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2" w:rsidRDefault="006F5771" w:rsidP="006F5771">
      <w:pPr>
        <w:tabs>
          <w:tab w:val="left" w:pos="1418"/>
        </w:tabs>
        <w:spacing w:after="0"/>
        <w:ind w:left="1418" w:hanging="1418"/>
        <w:jc w:val="center"/>
        <w:rPr>
          <w:sz w:val="56"/>
        </w:rPr>
      </w:pPr>
      <w:bookmarkStart w:id="0" w:name="_GoBack"/>
      <w:bookmarkEnd w:id="0"/>
      <w:r>
        <w:rPr>
          <w:sz w:val="56"/>
        </w:rPr>
        <w:t>ANMELDUNG</w:t>
      </w:r>
      <w:r w:rsidR="00D21412">
        <w:rPr>
          <w:sz w:val="56"/>
        </w:rPr>
        <w:t xml:space="preserve"> </w:t>
      </w:r>
      <w:r w:rsidR="00DA7872">
        <w:rPr>
          <w:sz w:val="56"/>
        </w:rPr>
        <w:t>FORTBILDUNG</w:t>
      </w:r>
      <w:r w:rsidR="00D21412">
        <w:rPr>
          <w:sz w:val="56"/>
        </w:rPr>
        <w:t xml:space="preserve"> </w:t>
      </w:r>
      <w:r w:rsidR="00203B25">
        <w:rPr>
          <w:sz w:val="56"/>
        </w:rPr>
        <w:t>202</w:t>
      </w:r>
      <w:r w:rsidR="00DA7872">
        <w:rPr>
          <w:sz w:val="56"/>
        </w:rPr>
        <w:t>2</w:t>
      </w:r>
    </w:p>
    <w:p w:rsidR="00D62FC6" w:rsidRDefault="00D62FC6" w:rsidP="006F5771">
      <w:pPr>
        <w:tabs>
          <w:tab w:val="left" w:pos="1418"/>
        </w:tabs>
        <w:spacing w:after="0"/>
        <w:ind w:left="1418" w:hanging="1418"/>
        <w:jc w:val="center"/>
        <w:rPr>
          <w:sz w:val="56"/>
        </w:rPr>
      </w:pPr>
      <w:r>
        <w:rPr>
          <w:sz w:val="56"/>
        </w:rPr>
        <w:t>Nachwuchs-/Breitensport</w:t>
      </w:r>
    </w:p>
    <w:p w:rsidR="00DA7872" w:rsidRDefault="00DA7872" w:rsidP="006F5771">
      <w:pPr>
        <w:tabs>
          <w:tab w:val="left" w:pos="1418"/>
        </w:tabs>
        <w:spacing w:after="0"/>
        <w:ind w:left="1418" w:hanging="1418"/>
        <w:jc w:val="center"/>
        <w:rPr>
          <w:sz w:val="32"/>
        </w:rPr>
      </w:pPr>
      <w:r>
        <w:rPr>
          <w:sz w:val="32"/>
        </w:rPr>
        <w:t>S</w:t>
      </w:r>
      <w:r w:rsidR="00D62FC6">
        <w:rPr>
          <w:sz w:val="32"/>
        </w:rPr>
        <w:t>amstag</w:t>
      </w:r>
      <w:r>
        <w:rPr>
          <w:sz w:val="32"/>
        </w:rPr>
        <w:t xml:space="preserve">, </w:t>
      </w:r>
      <w:r w:rsidR="00D62FC6">
        <w:rPr>
          <w:sz w:val="32"/>
        </w:rPr>
        <w:t>30</w:t>
      </w:r>
      <w:r>
        <w:rPr>
          <w:sz w:val="32"/>
        </w:rPr>
        <w:t xml:space="preserve">. </w:t>
      </w:r>
      <w:r w:rsidR="00D62FC6">
        <w:rPr>
          <w:sz w:val="32"/>
        </w:rPr>
        <w:t xml:space="preserve">April </w:t>
      </w:r>
      <w:r>
        <w:rPr>
          <w:sz w:val="32"/>
        </w:rPr>
        <w:t>2022</w:t>
      </w:r>
    </w:p>
    <w:p w:rsidR="006F5771" w:rsidRDefault="006C54B6" w:rsidP="006F5771">
      <w:pPr>
        <w:tabs>
          <w:tab w:val="left" w:pos="1418"/>
        </w:tabs>
        <w:spacing w:after="0"/>
        <w:ind w:left="1418" w:hanging="1418"/>
        <w:jc w:val="center"/>
        <w:rPr>
          <w:sz w:val="32"/>
        </w:rPr>
      </w:pPr>
      <w:r>
        <w:rPr>
          <w:sz w:val="32"/>
        </w:rPr>
        <w:t xml:space="preserve">Meldeschluss: </w:t>
      </w:r>
      <w:r w:rsidR="00DA7872">
        <w:rPr>
          <w:sz w:val="32"/>
        </w:rPr>
        <w:t>1</w:t>
      </w:r>
      <w:r w:rsidR="00D62FC6">
        <w:rPr>
          <w:sz w:val="32"/>
        </w:rPr>
        <w:t>6</w:t>
      </w:r>
      <w:r w:rsidR="00DA7872">
        <w:rPr>
          <w:sz w:val="32"/>
        </w:rPr>
        <w:t xml:space="preserve">: </w:t>
      </w:r>
      <w:r w:rsidR="00D62FC6">
        <w:rPr>
          <w:sz w:val="32"/>
        </w:rPr>
        <w:t xml:space="preserve">April </w:t>
      </w:r>
      <w:r w:rsidR="00DA7872">
        <w:rPr>
          <w:sz w:val="32"/>
        </w:rPr>
        <w:t>2022</w:t>
      </w:r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4922"/>
        <w:gridCol w:w="1260"/>
        <w:gridCol w:w="1980"/>
      </w:tblGrid>
      <w:tr w:rsidR="006F5771" w:rsidTr="00BA329C">
        <w:tc>
          <w:tcPr>
            <w:tcW w:w="90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Name: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126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Geb.</w:t>
            </w:r>
            <w:r w:rsidR="001D1E78">
              <w:t xml:space="preserve"> </w:t>
            </w:r>
            <w:r>
              <w:t>Dat.: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5534"/>
      </w:tblGrid>
      <w:tr w:rsidR="006F5771" w:rsidTr="00BA329C">
        <w:tc>
          <w:tcPr>
            <w:tcW w:w="3131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ID-Nr.: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150"/>
      </w:tblGrid>
      <w:tr w:rsidR="006F5771" w:rsidTr="00BA329C">
        <w:tc>
          <w:tcPr>
            <w:tcW w:w="11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Straße: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1123"/>
        <w:gridCol w:w="788"/>
        <w:gridCol w:w="6227"/>
      </w:tblGrid>
      <w:tr w:rsidR="006F5771" w:rsidTr="00BA329C">
        <w:tc>
          <w:tcPr>
            <w:tcW w:w="932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PLZ: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78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Ort: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80"/>
      </w:tblGrid>
      <w:tr w:rsidR="006F5771" w:rsidTr="00BA329C">
        <w:tc>
          <w:tcPr>
            <w:tcW w:w="187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Verein: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5534"/>
      </w:tblGrid>
      <w:tr w:rsidR="006F5771" w:rsidTr="00BA329C">
        <w:tc>
          <w:tcPr>
            <w:tcW w:w="1347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Tel. Mobil: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954"/>
      </w:tblGrid>
      <w:tr w:rsidR="006F5771" w:rsidTr="00BA329C">
        <w:tc>
          <w:tcPr>
            <w:tcW w:w="920" w:type="dxa"/>
          </w:tcPr>
          <w:p w:rsidR="006F5771" w:rsidRDefault="001D1E78" w:rsidP="00BA329C">
            <w:pPr>
              <w:tabs>
                <w:tab w:val="left" w:pos="1418"/>
              </w:tabs>
              <w:spacing w:after="0"/>
            </w:pPr>
            <w:r>
              <w:t>E</w:t>
            </w:r>
            <w:r w:rsidR="006F5771">
              <w:t>-</w:t>
            </w:r>
            <w:r>
              <w:t>M</w:t>
            </w:r>
            <w:r w:rsidR="006F5771">
              <w:t>ail: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1943"/>
      </w:tblGrid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Datum:</w:t>
            </w:r>
          </w:p>
        </w:tc>
        <w:tc>
          <w:tcPr>
            <w:tcW w:w="1943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</w:tr>
    </w:tbl>
    <w:p w:rsidR="00E82847" w:rsidRPr="00DA7872" w:rsidRDefault="00E82847" w:rsidP="00DA7872">
      <w:pPr>
        <w:keepNext/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sectPr w:rsidR="00E82847" w:rsidRPr="00DA7872" w:rsidSect="00352544">
      <w:headerReference w:type="default" r:id="rId7"/>
      <w:headerReference w:type="first" r:id="rId8"/>
      <w:pgSz w:w="11906" w:h="16838" w:code="9"/>
      <w:pgMar w:top="3119" w:right="1304" w:bottom="1134" w:left="130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79" w:rsidRDefault="00827E79" w:rsidP="002D3E25">
      <w:pPr>
        <w:spacing w:after="0" w:line="240" w:lineRule="auto"/>
      </w:pPr>
      <w:r>
        <w:separator/>
      </w:r>
    </w:p>
  </w:endnote>
  <w:endnote w:type="continuationSeparator" w:id="0">
    <w:p w:rsidR="00827E79" w:rsidRDefault="00827E79" w:rsidP="002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79" w:rsidRDefault="00827E79" w:rsidP="002D3E25">
      <w:pPr>
        <w:spacing w:after="0" w:line="240" w:lineRule="auto"/>
      </w:pPr>
      <w:r>
        <w:separator/>
      </w:r>
    </w:p>
  </w:footnote>
  <w:footnote w:type="continuationSeparator" w:id="0">
    <w:p w:rsidR="00827E79" w:rsidRDefault="00827E79" w:rsidP="002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F5771" w:rsidP="00532C58">
    <w:pPr>
      <w:pStyle w:val="Kopfzeile"/>
      <w:tabs>
        <w:tab w:val="clear" w:pos="4536"/>
        <w:tab w:val="clear" w:pos="9072"/>
        <w:tab w:val="left" w:pos="243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40BF8308" wp14:editId="0E12AB8B">
          <wp:simplePos x="0" y="0"/>
          <wp:positionH relativeFrom="column">
            <wp:posOffset>-561340</wp:posOffset>
          </wp:positionH>
          <wp:positionV relativeFrom="page">
            <wp:posOffset>352425</wp:posOffset>
          </wp:positionV>
          <wp:extent cx="7050405" cy="99726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997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1F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F577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4B9A9B" wp14:editId="58772577">
          <wp:simplePos x="0" y="0"/>
          <wp:positionH relativeFrom="column">
            <wp:posOffset>-561975</wp:posOffset>
          </wp:positionH>
          <wp:positionV relativeFrom="page">
            <wp:posOffset>353060</wp:posOffset>
          </wp:positionV>
          <wp:extent cx="7048500" cy="99720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97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322"/>
    <w:multiLevelType w:val="multilevel"/>
    <w:tmpl w:val="7F9AA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C46CA"/>
    <w:multiLevelType w:val="hybridMultilevel"/>
    <w:tmpl w:val="3514A3BE"/>
    <w:lvl w:ilvl="0" w:tplc="B15CC4E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8641DA"/>
    <w:multiLevelType w:val="multilevel"/>
    <w:tmpl w:val="F18C2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C3AC2"/>
    <w:multiLevelType w:val="multilevel"/>
    <w:tmpl w:val="C35EA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16199"/>
    <w:multiLevelType w:val="hybridMultilevel"/>
    <w:tmpl w:val="4CD84E40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4C73"/>
    <w:multiLevelType w:val="hybridMultilevel"/>
    <w:tmpl w:val="36222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3BF"/>
    <w:multiLevelType w:val="multilevel"/>
    <w:tmpl w:val="51FCA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B3A09"/>
    <w:multiLevelType w:val="multilevel"/>
    <w:tmpl w:val="7AEE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C6017"/>
    <w:multiLevelType w:val="multilevel"/>
    <w:tmpl w:val="4D6A6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0577A"/>
    <w:multiLevelType w:val="multilevel"/>
    <w:tmpl w:val="6C14C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C656B"/>
    <w:multiLevelType w:val="multilevel"/>
    <w:tmpl w:val="0700C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4628B7"/>
    <w:multiLevelType w:val="multilevel"/>
    <w:tmpl w:val="43C8A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5232"/>
    <w:multiLevelType w:val="hybridMultilevel"/>
    <w:tmpl w:val="0124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79"/>
    <w:rsid w:val="00001167"/>
    <w:rsid w:val="00006E14"/>
    <w:rsid w:val="00016C8A"/>
    <w:rsid w:val="00031569"/>
    <w:rsid w:val="00056C7C"/>
    <w:rsid w:val="00073707"/>
    <w:rsid w:val="000959F4"/>
    <w:rsid w:val="000975B3"/>
    <w:rsid w:val="000A3122"/>
    <w:rsid w:val="000C2D44"/>
    <w:rsid w:val="000E4B0D"/>
    <w:rsid w:val="000F7481"/>
    <w:rsid w:val="001017EF"/>
    <w:rsid w:val="001032A8"/>
    <w:rsid w:val="00103D6E"/>
    <w:rsid w:val="00106D7B"/>
    <w:rsid w:val="00132E38"/>
    <w:rsid w:val="00170C31"/>
    <w:rsid w:val="00174CD8"/>
    <w:rsid w:val="00195BEE"/>
    <w:rsid w:val="001B42EA"/>
    <w:rsid w:val="001B782D"/>
    <w:rsid w:val="001D1E78"/>
    <w:rsid w:val="001E3E1B"/>
    <w:rsid w:val="001F3616"/>
    <w:rsid w:val="00203B25"/>
    <w:rsid w:val="00216044"/>
    <w:rsid w:val="00221360"/>
    <w:rsid w:val="00247008"/>
    <w:rsid w:val="00281388"/>
    <w:rsid w:val="002D3E25"/>
    <w:rsid w:val="002D505C"/>
    <w:rsid w:val="002D6237"/>
    <w:rsid w:val="002E27D4"/>
    <w:rsid w:val="002E5273"/>
    <w:rsid w:val="002E6903"/>
    <w:rsid w:val="002F2F4D"/>
    <w:rsid w:val="002F2F8E"/>
    <w:rsid w:val="002F3FFC"/>
    <w:rsid w:val="003154D6"/>
    <w:rsid w:val="00316E5E"/>
    <w:rsid w:val="00324A88"/>
    <w:rsid w:val="00350F9A"/>
    <w:rsid w:val="00352544"/>
    <w:rsid w:val="0037181D"/>
    <w:rsid w:val="003A3326"/>
    <w:rsid w:val="003D3862"/>
    <w:rsid w:val="003D4437"/>
    <w:rsid w:val="003E0D4B"/>
    <w:rsid w:val="0040346F"/>
    <w:rsid w:val="00464D4C"/>
    <w:rsid w:val="00465C38"/>
    <w:rsid w:val="00470C85"/>
    <w:rsid w:val="00472346"/>
    <w:rsid w:val="00473AEF"/>
    <w:rsid w:val="00475EBC"/>
    <w:rsid w:val="0049540E"/>
    <w:rsid w:val="004E1E50"/>
    <w:rsid w:val="004F1461"/>
    <w:rsid w:val="005024FB"/>
    <w:rsid w:val="005067C0"/>
    <w:rsid w:val="00532C58"/>
    <w:rsid w:val="00533BD5"/>
    <w:rsid w:val="00594B51"/>
    <w:rsid w:val="005C32EB"/>
    <w:rsid w:val="005E3357"/>
    <w:rsid w:val="005E41E8"/>
    <w:rsid w:val="005E7C7C"/>
    <w:rsid w:val="006008D0"/>
    <w:rsid w:val="00600D6D"/>
    <w:rsid w:val="006120A1"/>
    <w:rsid w:val="006331D4"/>
    <w:rsid w:val="00643AC1"/>
    <w:rsid w:val="0066076B"/>
    <w:rsid w:val="00690D80"/>
    <w:rsid w:val="0069232E"/>
    <w:rsid w:val="00692FF1"/>
    <w:rsid w:val="00693D89"/>
    <w:rsid w:val="006C54B6"/>
    <w:rsid w:val="006F5771"/>
    <w:rsid w:val="007227DC"/>
    <w:rsid w:val="007243E3"/>
    <w:rsid w:val="00744D93"/>
    <w:rsid w:val="00750FEB"/>
    <w:rsid w:val="0076655E"/>
    <w:rsid w:val="0076721C"/>
    <w:rsid w:val="00775D9A"/>
    <w:rsid w:val="00780285"/>
    <w:rsid w:val="007856A9"/>
    <w:rsid w:val="007A4092"/>
    <w:rsid w:val="007D5900"/>
    <w:rsid w:val="007E0EA1"/>
    <w:rsid w:val="007E35B9"/>
    <w:rsid w:val="00820096"/>
    <w:rsid w:val="00827E79"/>
    <w:rsid w:val="00831038"/>
    <w:rsid w:val="00856DBD"/>
    <w:rsid w:val="008744C3"/>
    <w:rsid w:val="00886DC1"/>
    <w:rsid w:val="0089652F"/>
    <w:rsid w:val="008976BB"/>
    <w:rsid w:val="008C0ED0"/>
    <w:rsid w:val="008D54E3"/>
    <w:rsid w:val="008D720A"/>
    <w:rsid w:val="008D77EF"/>
    <w:rsid w:val="008F5F2B"/>
    <w:rsid w:val="008F7308"/>
    <w:rsid w:val="009218B5"/>
    <w:rsid w:val="009315B7"/>
    <w:rsid w:val="00932F43"/>
    <w:rsid w:val="00937957"/>
    <w:rsid w:val="0095024B"/>
    <w:rsid w:val="00973B17"/>
    <w:rsid w:val="00973D68"/>
    <w:rsid w:val="009A13BB"/>
    <w:rsid w:val="009B79AC"/>
    <w:rsid w:val="009D0EFB"/>
    <w:rsid w:val="009E71B1"/>
    <w:rsid w:val="00A032CD"/>
    <w:rsid w:val="00A534E1"/>
    <w:rsid w:val="00A84707"/>
    <w:rsid w:val="00A87E4E"/>
    <w:rsid w:val="00A97084"/>
    <w:rsid w:val="00AA0E28"/>
    <w:rsid w:val="00AB46B0"/>
    <w:rsid w:val="00AE6AFF"/>
    <w:rsid w:val="00B11FB9"/>
    <w:rsid w:val="00B23172"/>
    <w:rsid w:val="00B337DC"/>
    <w:rsid w:val="00B36E86"/>
    <w:rsid w:val="00B5677A"/>
    <w:rsid w:val="00B65CD9"/>
    <w:rsid w:val="00B7547F"/>
    <w:rsid w:val="00B823F5"/>
    <w:rsid w:val="00B95A26"/>
    <w:rsid w:val="00C06A6B"/>
    <w:rsid w:val="00C26DC3"/>
    <w:rsid w:val="00C35447"/>
    <w:rsid w:val="00C5080B"/>
    <w:rsid w:val="00C567AD"/>
    <w:rsid w:val="00C77414"/>
    <w:rsid w:val="00CA66D7"/>
    <w:rsid w:val="00CA7ED7"/>
    <w:rsid w:val="00CB7B84"/>
    <w:rsid w:val="00CF41FE"/>
    <w:rsid w:val="00D01BF7"/>
    <w:rsid w:val="00D16D2C"/>
    <w:rsid w:val="00D1720F"/>
    <w:rsid w:val="00D21412"/>
    <w:rsid w:val="00D26621"/>
    <w:rsid w:val="00D60814"/>
    <w:rsid w:val="00D611F8"/>
    <w:rsid w:val="00D62FC6"/>
    <w:rsid w:val="00D80EB9"/>
    <w:rsid w:val="00DA26AE"/>
    <w:rsid w:val="00DA3C00"/>
    <w:rsid w:val="00DA7872"/>
    <w:rsid w:val="00DB3F4E"/>
    <w:rsid w:val="00DD0E03"/>
    <w:rsid w:val="00DD1E9A"/>
    <w:rsid w:val="00E20B7F"/>
    <w:rsid w:val="00E2623E"/>
    <w:rsid w:val="00E435F7"/>
    <w:rsid w:val="00E54636"/>
    <w:rsid w:val="00E72547"/>
    <w:rsid w:val="00E778CC"/>
    <w:rsid w:val="00E82847"/>
    <w:rsid w:val="00E85878"/>
    <w:rsid w:val="00E92EE0"/>
    <w:rsid w:val="00EA58EB"/>
    <w:rsid w:val="00EB08D3"/>
    <w:rsid w:val="00ED3252"/>
    <w:rsid w:val="00EE5325"/>
    <w:rsid w:val="00F044E6"/>
    <w:rsid w:val="00F163B1"/>
    <w:rsid w:val="00F245F5"/>
    <w:rsid w:val="00F257EC"/>
    <w:rsid w:val="00F415B9"/>
    <w:rsid w:val="00F629BE"/>
    <w:rsid w:val="00F642C7"/>
    <w:rsid w:val="00FA6522"/>
    <w:rsid w:val="00FB3ADD"/>
    <w:rsid w:val="00FC6F65"/>
    <w:rsid w:val="00FE10C8"/>
    <w:rsid w:val="00FE217D"/>
    <w:rsid w:val="00FE221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834E2"/>
  <w15:docId w15:val="{671BCA25-EE3B-41E7-8280-94CA6F2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BD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B95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B95A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D611F8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754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B754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D3E2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3E2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3E2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locked/>
    <w:rsid w:val="009218B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 w:val="0"/>
      <w:autoSpaceDE w:val="0"/>
      <w:autoSpaceDN w:val="0"/>
      <w:adjustRightInd w:val="0"/>
      <w:spacing w:after="0" w:line="240" w:lineRule="auto"/>
      <w:ind w:left="709" w:right="566"/>
      <w:jc w:val="center"/>
      <w:textAlignment w:val="baseline"/>
    </w:pPr>
    <w:rPr>
      <w:rFonts w:ascii="Arial" w:hAnsi="Arial" w:cs="Arial"/>
      <w:b/>
      <w:color w:val="000000"/>
      <w:sz w:val="48"/>
      <w:szCs w:val="20"/>
      <w:lang w:val="de-DE" w:eastAsia="de-DE"/>
    </w:rPr>
  </w:style>
  <w:style w:type="character" w:customStyle="1" w:styleId="TitelZchn">
    <w:name w:val="Titel Zchn"/>
    <w:link w:val="Titel"/>
    <w:uiPriority w:val="99"/>
    <w:locked/>
    <w:rsid w:val="001B782D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B95A26"/>
    <w:pPr>
      <w:tabs>
        <w:tab w:val="left" w:pos="360"/>
        <w:tab w:val="left" w:pos="1200"/>
        <w:tab w:val="left" w:pos="3420"/>
        <w:tab w:val="left" w:pos="5130"/>
        <w:tab w:val="left" w:pos="9600"/>
      </w:tabs>
      <w:overflowPunct w:val="0"/>
      <w:autoSpaceDE w:val="0"/>
      <w:autoSpaceDN w:val="0"/>
      <w:adjustRightInd w:val="0"/>
      <w:spacing w:after="0" w:line="240" w:lineRule="auto"/>
      <w:ind w:right="769"/>
      <w:textAlignment w:val="baseline"/>
    </w:pPr>
    <w:rPr>
      <w:rFonts w:ascii="Arial" w:hAnsi="Arial"/>
      <w:bCs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B75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nmeldung%20Fortbildung_April_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Fortbildung_April_22</Template>
  <TotalTime>0</TotalTime>
  <Pages>1</Pages>
  <Words>24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Weiß</dc:creator>
  <cp:keywords/>
  <dc:description/>
  <cp:lastModifiedBy>Wolfgang Weiß</cp:lastModifiedBy>
  <cp:revision>1</cp:revision>
  <cp:lastPrinted>2016-01-25T16:08:00Z</cp:lastPrinted>
  <dcterms:created xsi:type="dcterms:W3CDTF">2022-04-25T07:28:00Z</dcterms:created>
  <dcterms:modified xsi:type="dcterms:W3CDTF">2022-04-25T07:28:00Z</dcterms:modified>
</cp:coreProperties>
</file>