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412" w:rsidRDefault="006F5771" w:rsidP="006F5771">
      <w:pPr>
        <w:tabs>
          <w:tab w:val="left" w:pos="1418"/>
        </w:tabs>
        <w:spacing w:after="0"/>
        <w:ind w:left="1418" w:hanging="1418"/>
        <w:jc w:val="center"/>
        <w:rPr>
          <w:sz w:val="56"/>
        </w:rPr>
      </w:pPr>
      <w:bookmarkStart w:id="0" w:name="_GoBack"/>
      <w:bookmarkEnd w:id="0"/>
      <w:r>
        <w:rPr>
          <w:sz w:val="56"/>
        </w:rPr>
        <w:t>ANMELDUNG</w:t>
      </w:r>
      <w:r w:rsidR="00D21412">
        <w:rPr>
          <w:sz w:val="56"/>
        </w:rPr>
        <w:t xml:space="preserve"> </w:t>
      </w:r>
      <w:r w:rsidR="00C77414">
        <w:rPr>
          <w:sz w:val="56"/>
        </w:rPr>
        <w:t>ÜBUNGSLEITERKURS</w:t>
      </w:r>
      <w:r w:rsidR="00D21412">
        <w:rPr>
          <w:sz w:val="56"/>
        </w:rPr>
        <w:t xml:space="preserve"> </w:t>
      </w:r>
      <w:r w:rsidR="00203B25">
        <w:rPr>
          <w:sz w:val="56"/>
        </w:rPr>
        <w:t>202</w:t>
      </w:r>
      <w:r w:rsidR="005F0100">
        <w:rPr>
          <w:sz w:val="56"/>
        </w:rPr>
        <w:t>2</w:t>
      </w:r>
    </w:p>
    <w:p w:rsidR="007E0677" w:rsidRPr="00B60103" w:rsidRDefault="00BB3886" w:rsidP="006F5771">
      <w:pPr>
        <w:tabs>
          <w:tab w:val="left" w:pos="1418"/>
        </w:tabs>
        <w:spacing w:after="0"/>
        <w:ind w:left="1418" w:hanging="1418"/>
        <w:jc w:val="center"/>
        <w:rPr>
          <w:sz w:val="40"/>
          <w:szCs w:val="40"/>
        </w:rPr>
      </w:pPr>
      <w:r w:rsidRPr="00B60103">
        <w:rPr>
          <w:sz w:val="40"/>
          <w:szCs w:val="40"/>
        </w:rPr>
        <w:t>SPEZIAL</w:t>
      </w:r>
      <w:r w:rsidR="007E0677" w:rsidRPr="00B60103">
        <w:rPr>
          <w:sz w:val="40"/>
          <w:szCs w:val="40"/>
        </w:rPr>
        <w:t xml:space="preserve"> MODUL DES OÖFBV</w:t>
      </w:r>
      <w:r w:rsidR="00B60103" w:rsidRPr="00B60103">
        <w:rPr>
          <w:sz w:val="40"/>
          <w:szCs w:val="40"/>
        </w:rPr>
        <w:t xml:space="preserve"> am 5./6. November 2022</w:t>
      </w:r>
    </w:p>
    <w:p w:rsidR="006F5771" w:rsidRDefault="006C54B6" w:rsidP="006F5771">
      <w:pPr>
        <w:tabs>
          <w:tab w:val="left" w:pos="1418"/>
        </w:tabs>
        <w:spacing w:after="0"/>
        <w:ind w:left="1418" w:hanging="1418"/>
        <w:jc w:val="center"/>
        <w:rPr>
          <w:sz w:val="32"/>
        </w:rPr>
      </w:pPr>
      <w:r>
        <w:rPr>
          <w:sz w:val="32"/>
        </w:rPr>
        <w:t xml:space="preserve">Meldeschluss: </w:t>
      </w:r>
      <w:r w:rsidR="005F0100">
        <w:rPr>
          <w:sz w:val="32"/>
        </w:rPr>
        <w:t>2. Oktober 2022</w:t>
      </w:r>
    </w:p>
    <w:p w:rsidR="006F5771" w:rsidRDefault="006F5771" w:rsidP="006F5771">
      <w:pPr>
        <w:tabs>
          <w:tab w:val="left" w:pos="1418"/>
        </w:tabs>
        <w:spacing w:after="0"/>
        <w:ind w:left="1418" w:hanging="1418"/>
        <w:jc w:val="center"/>
      </w:pPr>
    </w:p>
    <w:p w:rsidR="006F5771" w:rsidRDefault="006F5771" w:rsidP="006F5771">
      <w:pPr>
        <w:tabs>
          <w:tab w:val="left" w:pos="1418"/>
        </w:tabs>
        <w:spacing w:after="0"/>
        <w:ind w:left="1418" w:hanging="1418"/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"/>
        <w:gridCol w:w="4922"/>
        <w:gridCol w:w="1260"/>
        <w:gridCol w:w="1980"/>
      </w:tblGrid>
      <w:tr w:rsidR="006F5771" w:rsidTr="00BA329C">
        <w:tc>
          <w:tcPr>
            <w:tcW w:w="908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  <w:r>
              <w:t>Name: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  <w:tc>
          <w:tcPr>
            <w:tcW w:w="1260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  <w:r>
              <w:t>Geb.</w:t>
            </w:r>
            <w:r w:rsidR="005F0100">
              <w:t xml:space="preserve"> </w:t>
            </w:r>
            <w:r>
              <w:t>Dat.: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</w:tr>
    </w:tbl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31"/>
        <w:gridCol w:w="5534"/>
      </w:tblGrid>
      <w:tr w:rsidR="006F5771" w:rsidTr="00BA329C">
        <w:tc>
          <w:tcPr>
            <w:tcW w:w="3131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  <w:r>
              <w:t>ID-Nr.: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</w:tr>
    </w:tbl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tbl>
      <w:tblPr>
        <w:tblW w:w="93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150"/>
      </w:tblGrid>
      <w:tr w:rsidR="006F5771" w:rsidTr="00BA329C">
        <w:tc>
          <w:tcPr>
            <w:tcW w:w="1150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  <w:r>
              <w:t>Straße:</w:t>
            </w:r>
          </w:p>
        </w:tc>
        <w:tc>
          <w:tcPr>
            <w:tcW w:w="81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</w:tr>
    </w:tbl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"/>
        <w:gridCol w:w="1123"/>
        <w:gridCol w:w="788"/>
        <w:gridCol w:w="6227"/>
      </w:tblGrid>
      <w:tr w:rsidR="006F5771" w:rsidTr="00BA329C">
        <w:tc>
          <w:tcPr>
            <w:tcW w:w="932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  <w:r>
              <w:t>PLZ: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  <w:tc>
          <w:tcPr>
            <w:tcW w:w="788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  <w:r>
              <w:t>Ort: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</w:tr>
    </w:tbl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380"/>
      </w:tblGrid>
      <w:tr w:rsidR="006F5771" w:rsidTr="00BA329C">
        <w:tc>
          <w:tcPr>
            <w:tcW w:w="1870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  <w:r>
              <w:t>Verein/Schule: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</w:tr>
    </w:tbl>
    <w:p w:rsidR="006F5771" w:rsidRDefault="006F5771" w:rsidP="006F5771">
      <w:pPr>
        <w:tabs>
          <w:tab w:val="left" w:pos="1418"/>
        </w:tabs>
        <w:spacing w:after="0"/>
      </w:pPr>
    </w:p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5534"/>
      </w:tblGrid>
      <w:tr w:rsidR="006F5771" w:rsidTr="00BA329C">
        <w:tc>
          <w:tcPr>
            <w:tcW w:w="1347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  <w:r>
              <w:t>Tel. Mobil: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</w:tr>
    </w:tbl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5954"/>
      </w:tblGrid>
      <w:tr w:rsidR="006F5771" w:rsidTr="00BA329C">
        <w:tc>
          <w:tcPr>
            <w:tcW w:w="920" w:type="dxa"/>
          </w:tcPr>
          <w:p w:rsidR="006F5771" w:rsidRDefault="005F0100" w:rsidP="00BA329C">
            <w:pPr>
              <w:tabs>
                <w:tab w:val="left" w:pos="1418"/>
              </w:tabs>
              <w:spacing w:after="0"/>
            </w:pPr>
            <w:r>
              <w:t>E-M</w:t>
            </w:r>
            <w:r w:rsidR="006F5771">
              <w:t>ail: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</w:tr>
    </w:tbl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p w:rsidR="006F5771" w:rsidRDefault="006F5771" w:rsidP="006F5771">
      <w:pPr>
        <w:tabs>
          <w:tab w:val="left" w:pos="1418"/>
        </w:tabs>
        <w:spacing w:after="0"/>
      </w:pPr>
    </w:p>
    <w:p w:rsidR="006F5771" w:rsidRDefault="006F5771" w:rsidP="006F5771">
      <w:pPr>
        <w:tabs>
          <w:tab w:val="left" w:pos="1418"/>
        </w:tabs>
        <w:spacing w:after="0"/>
        <w:ind w:left="1418" w:hanging="1418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"/>
        <w:gridCol w:w="1943"/>
      </w:tblGrid>
      <w:tr w:rsidR="006F5771" w:rsidTr="00BA329C">
        <w:tc>
          <w:tcPr>
            <w:tcW w:w="950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  <w:r>
              <w:t>Datum:</w:t>
            </w:r>
          </w:p>
        </w:tc>
        <w:tc>
          <w:tcPr>
            <w:tcW w:w="1943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</w:pPr>
          </w:p>
        </w:tc>
      </w:tr>
      <w:tr w:rsidR="006F5771" w:rsidTr="00BA329C">
        <w:tc>
          <w:tcPr>
            <w:tcW w:w="950" w:type="dxa"/>
          </w:tcPr>
          <w:p w:rsidR="006F5771" w:rsidRDefault="006F5771" w:rsidP="00BA329C">
            <w:pPr>
              <w:tabs>
                <w:tab w:val="left" w:pos="1418"/>
              </w:tabs>
              <w:spacing w:after="0"/>
              <w:rPr>
                <w:sz w:val="18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5771" w:rsidRDefault="006F5771" w:rsidP="00BA329C">
            <w:pPr>
              <w:tabs>
                <w:tab w:val="left" w:pos="1418"/>
              </w:tabs>
              <w:spacing w:after="0"/>
              <w:rPr>
                <w:sz w:val="18"/>
              </w:rPr>
            </w:pPr>
          </w:p>
        </w:tc>
      </w:tr>
    </w:tbl>
    <w:p w:rsidR="00E82847" w:rsidRPr="005F0100" w:rsidRDefault="00E82847" w:rsidP="005F0100">
      <w:pPr>
        <w:keepNext/>
        <w:spacing w:after="0" w:line="240" w:lineRule="auto"/>
        <w:rPr>
          <w:rFonts w:ascii="Arial" w:eastAsia="Arial" w:hAnsi="Arial" w:cs="Arial"/>
          <w:bCs/>
          <w:sz w:val="16"/>
          <w:szCs w:val="16"/>
        </w:rPr>
      </w:pPr>
    </w:p>
    <w:sectPr w:rsidR="00E82847" w:rsidRPr="005F0100" w:rsidSect="00352544">
      <w:headerReference w:type="default" r:id="rId9"/>
      <w:headerReference w:type="first" r:id="rId10"/>
      <w:pgSz w:w="11906" w:h="16838" w:code="9"/>
      <w:pgMar w:top="3119" w:right="1304" w:bottom="1134" w:left="1304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2EB" w:rsidRDefault="00F802EB" w:rsidP="002D3E25">
      <w:pPr>
        <w:spacing w:after="0" w:line="240" w:lineRule="auto"/>
      </w:pPr>
      <w:r>
        <w:separator/>
      </w:r>
    </w:p>
  </w:endnote>
  <w:endnote w:type="continuationSeparator" w:id="0">
    <w:p w:rsidR="00F802EB" w:rsidRDefault="00F802EB" w:rsidP="002D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2EB" w:rsidRDefault="00F802EB" w:rsidP="002D3E25">
      <w:pPr>
        <w:spacing w:after="0" w:line="240" w:lineRule="auto"/>
      </w:pPr>
      <w:r>
        <w:separator/>
      </w:r>
    </w:p>
  </w:footnote>
  <w:footnote w:type="continuationSeparator" w:id="0">
    <w:p w:rsidR="00F802EB" w:rsidRDefault="00F802EB" w:rsidP="002D3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FE" w:rsidRDefault="006F5771" w:rsidP="00532C58">
    <w:pPr>
      <w:pStyle w:val="Kopfzeile"/>
      <w:tabs>
        <w:tab w:val="clear" w:pos="4536"/>
        <w:tab w:val="clear" w:pos="9072"/>
        <w:tab w:val="left" w:pos="2430"/>
      </w:tabs>
    </w:pPr>
    <w:r>
      <w:rPr>
        <w:noProof/>
      </w:rPr>
      <w:drawing>
        <wp:anchor distT="0" distB="0" distL="114300" distR="114300" simplePos="0" relativeHeight="251657216" behindDoc="1" locked="1" layoutInCell="1" allowOverlap="1" wp14:anchorId="60BCD079" wp14:editId="4696A02D">
          <wp:simplePos x="0" y="0"/>
          <wp:positionH relativeFrom="column">
            <wp:posOffset>-561340</wp:posOffset>
          </wp:positionH>
          <wp:positionV relativeFrom="page">
            <wp:posOffset>352425</wp:posOffset>
          </wp:positionV>
          <wp:extent cx="7050405" cy="99726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0405" cy="9972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41F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FE" w:rsidRDefault="006F577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8BBF9B" wp14:editId="5B426E4E">
          <wp:simplePos x="0" y="0"/>
          <wp:positionH relativeFrom="column">
            <wp:posOffset>-561975</wp:posOffset>
          </wp:positionH>
          <wp:positionV relativeFrom="page">
            <wp:posOffset>353060</wp:posOffset>
          </wp:positionV>
          <wp:extent cx="7048500" cy="997204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9972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322"/>
    <w:multiLevelType w:val="multilevel"/>
    <w:tmpl w:val="7F9AA2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1C46CA"/>
    <w:multiLevelType w:val="hybridMultilevel"/>
    <w:tmpl w:val="3514A3BE"/>
    <w:lvl w:ilvl="0" w:tplc="B15CC4EC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F8641DA"/>
    <w:multiLevelType w:val="multilevel"/>
    <w:tmpl w:val="F18C28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8C3AC2"/>
    <w:multiLevelType w:val="multilevel"/>
    <w:tmpl w:val="C35EA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D16199"/>
    <w:multiLevelType w:val="hybridMultilevel"/>
    <w:tmpl w:val="4CD84E40"/>
    <w:lvl w:ilvl="0" w:tplc="0C0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B4C73"/>
    <w:multiLevelType w:val="hybridMultilevel"/>
    <w:tmpl w:val="36222C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313BF"/>
    <w:multiLevelType w:val="multilevel"/>
    <w:tmpl w:val="51FCA5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3B3A09"/>
    <w:multiLevelType w:val="multilevel"/>
    <w:tmpl w:val="7AEE57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1C6017"/>
    <w:multiLevelType w:val="multilevel"/>
    <w:tmpl w:val="4D6A64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00577A"/>
    <w:multiLevelType w:val="multilevel"/>
    <w:tmpl w:val="6C14C6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1C656B"/>
    <w:multiLevelType w:val="multilevel"/>
    <w:tmpl w:val="0700C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4628B7"/>
    <w:multiLevelType w:val="multilevel"/>
    <w:tmpl w:val="43C8A1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C85232"/>
    <w:multiLevelType w:val="hybridMultilevel"/>
    <w:tmpl w:val="0124067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8"/>
  </w:num>
  <w:num w:numId="5">
    <w:abstractNumId w:val="6"/>
  </w:num>
  <w:num w:numId="6">
    <w:abstractNumId w:val="11"/>
  </w:num>
  <w:num w:numId="7">
    <w:abstractNumId w:val="2"/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EB"/>
    <w:rsid w:val="00001167"/>
    <w:rsid w:val="00006E14"/>
    <w:rsid w:val="00016C8A"/>
    <w:rsid w:val="00031569"/>
    <w:rsid w:val="00056C7C"/>
    <w:rsid w:val="00070B2E"/>
    <w:rsid w:val="00073707"/>
    <w:rsid w:val="000959F4"/>
    <w:rsid w:val="000975B3"/>
    <w:rsid w:val="000A3122"/>
    <w:rsid w:val="000C2D44"/>
    <w:rsid w:val="000E4B0D"/>
    <w:rsid w:val="000F7481"/>
    <w:rsid w:val="001017EF"/>
    <w:rsid w:val="001032A8"/>
    <w:rsid w:val="00103D6E"/>
    <w:rsid w:val="00106D7B"/>
    <w:rsid w:val="00132E38"/>
    <w:rsid w:val="00170C31"/>
    <w:rsid w:val="00174CD8"/>
    <w:rsid w:val="001B42EA"/>
    <w:rsid w:val="001B782D"/>
    <w:rsid w:val="001E3E1B"/>
    <w:rsid w:val="001F3616"/>
    <w:rsid w:val="00203B25"/>
    <w:rsid w:val="00216044"/>
    <w:rsid w:val="00221360"/>
    <w:rsid w:val="00247008"/>
    <w:rsid w:val="00281388"/>
    <w:rsid w:val="002D3E25"/>
    <w:rsid w:val="002D505C"/>
    <w:rsid w:val="002D6237"/>
    <w:rsid w:val="002E27D4"/>
    <w:rsid w:val="002E5273"/>
    <w:rsid w:val="002E6903"/>
    <w:rsid w:val="002F2F4D"/>
    <w:rsid w:val="002F2F8E"/>
    <w:rsid w:val="002F3FFC"/>
    <w:rsid w:val="003154D6"/>
    <w:rsid w:val="00316E5E"/>
    <w:rsid w:val="00324A88"/>
    <w:rsid w:val="00350F9A"/>
    <w:rsid w:val="00352544"/>
    <w:rsid w:val="0037181D"/>
    <w:rsid w:val="003A3326"/>
    <w:rsid w:val="003D3862"/>
    <w:rsid w:val="003D4437"/>
    <w:rsid w:val="003E0D4B"/>
    <w:rsid w:val="0040346F"/>
    <w:rsid w:val="00464D4C"/>
    <w:rsid w:val="00465C38"/>
    <w:rsid w:val="00470C85"/>
    <w:rsid w:val="00472346"/>
    <w:rsid w:val="00473AEF"/>
    <w:rsid w:val="00475EBC"/>
    <w:rsid w:val="0049540E"/>
    <w:rsid w:val="004E1E50"/>
    <w:rsid w:val="004F1461"/>
    <w:rsid w:val="005024FB"/>
    <w:rsid w:val="005067C0"/>
    <w:rsid w:val="00532C58"/>
    <w:rsid w:val="00533BD5"/>
    <w:rsid w:val="00594B51"/>
    <w:rsid w:val="005C32EB"/>
    <w:rsid w:val="005E3357"/>
    <w:rsid w:val="005E41E8"/>
    <w:rsid w:val="005E7C7C"/>
    <w:rsid w:val="005F0100"/>
    <w:rsid w:val="006008D0"/>
    <w:rsid w:val="00600D6D"/>
    <w:rsid w:val="006120A1"/>
    <w:rsid w:val="006331D4"/>
    <w:rsid w:val="00643AC1"/>
    <w:rsid w:val="0066076B"/>
    <w:rsid w:val="00690D80"/>
    <w:rsid w:val="0069232E"/>
    <w:rsid w:val="00693D89"/>
    <w:rsid w:val="006C54B6"/>
    <w:rsid w:val="006F5771"/>
    <w:rsid w:val="007227DC"/>
    <w:rsid w:val="007243E3"/>
    <w:rsid w:val="00744D93"/>
    <w:rsid w:val="00750FEB"/>
    <w:rsid w:val="0076655E"/>
    <w:rsid w:val="0076721C"/>
    <w:rsid w:val="00775D9A"/>
    <w:rsid w:val="00780285"/>
    <w:rsid w:val="007856A9"/>
    <w:rsid w:val="007A4092"/>
    <w:rsid w:val="007D5900"/>
    <w:rsid w:val="007E0677"/>
    <w:rsid w:val="007E0EA1"/>
    <w:rsid w:val="007E35B9"/>
    <w:rsid w:val="00820096"/>
    <w:rsid w:val="00856DBD"/>
    <w:rsid w:val="008744C3"/>
    <w:rsid w:val="00886DC1"/>
    <w:rsid w:val="0089652F"/>
    <w:rsid w:val="008C0ED0"/>
    <w:rsid w:val="008D54E3"/>
    <w:rsid w:val="008D720A"/>
    <w:rsid w:val="008D77EF"/>
    <w:rsid w:val="008F5F2B"/>
    <w:rsid w:val="008F7308"/>
    <w:rsid w:val="009218B5"/>
    <w:rsid w:val="009315B7"/>
    <w:rsid w:val="00932F43"/>
    <w:rsid w:val="00937957"/>
    <w:rsid w:val="0095024B"/>
    <w:rsid w:val="00973B17"/>
    <w:rsid w:val="00973D68"/>
    <w:rsid w:val="009A13BB"/>
    <w:rsid w:val="009B79AC"/>
    <w:rsid w:val="009D0EFB"/>
    <w:rsid w:val="009E71B1"/>
    <w:rsid w:val="00A032CD"/>
    <w:rsid w:val="00A534E1"/>
    <w:rsid w:val="00A87E4E"/>
    <w:rsid w:val="00A97084"/>
    <w:rsid w:val="00AB46B0"/>
    <w:rsid w:val="00AE6AFF"/>
    <w:rsid w:val="00B11FB9"/>
    <w:rsid w:val="00B23172"/>
    <w:rsid w:val="00B337DC"/>
    <w:rsid w:val="00B36E86"/>
    <w:rsid w:val="00B5677A"/>
    <w:rsid w:val="00B60103"/>
    <w:rsid w:val="00B65CD9"/>
    <w:rsid w:val="00B7547F"/>
    <w:rsid w:val="00B823F5"/>
    <w:rsid w:val="00B95A26"/>
    <w:rsid w:val="00BB3886"/>
    <w:rsid w:val="00C06A6B"/>
    <w:rsid w:val="00C26DC3"/>
    <w:rsid w:val="00C35447"/>
    <w:rsid w:val="00C5080B"/>
    <w:rsid w:val="00C567AD"/>
    <w:rsid w:val="00C77414"/>
    <w:rsid w:val="00CA66D7"/>
    <w:rsid w:val="00CA7ED7"/>
    <w:rsid w:val="00CB7B84"/>
    <w:rsid w:val="00CF41FE"/>
    <w:rsid w:val="00D16D2C"/>
    <w:rsid w:val="00D1720F"/>
    <w:rsid w:val="00D21412"/>
    <w:rsid w:val="00D26621"/>
    <w:rsid w:val="00D60814"/>
    <w:rsid w:val="00D611F8"/>
    <w:rsid w:val="00D80EB9"/>
    <w:rsid w:val="00DA26AE"/>
    <w:rsid w:val="00DA3C00"/>
    <w:rsid w:val="00DB3F4E"/>
    <w:rsid w:val="00DD0E03"/>
    <w:rsid w:val="00DD1E9A"/>
    <w:rsid w:val="00E20B7F"/>
    <w:rsid w:val="00E2623E"/>
    <w:rsid w:val="00E435F7"/>
    <w:rsid w:val="00E54636"/>
    <w:rsid w:val="00E72547"/>
    <w:rsid w:val="00E778CC"/>
    <w:rsid w:val="00E82847"/>
    <w:rsid w:val="00E85878"/>
    <w:rsid w:val="00E92EE0"/>
    <w:rsid w:val="00EA58EB"/>
    <w:rsid w:val="00EB08D3"/>
    <w:rsid w:val="00ED3252"/>
    <w:rsid w:val="00EE5325"/>
    <w:rsid w:val="00F044E6"/>
    <w:rsid w:val="00F163B1"/>
    <w:rsid w:val="00F22380"/>
    <w:rsid w:val="00F245F5"/>
    <w:rsid w:val="00F257EC"/>
    <w:rsid w:val="00F415B9"/>
    <w:rsid w:val="00F629BE"/>
    <w:rsid w:val="00F642C7"/>
    <w:rsid w:val="00F802EB"/>
    <w:rsid w:val="00FA6522"/>
    <w:rsid w:val="00FB3ADD"/>
    <w:rsid w:val="00FC65C5"/>
    <w:rsid w:val="00FC6F65"/>
    <w:rsid w:val="00FE217D"/>
    <w:rsid w:val="00FE221B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E0589C"/>
  <w15:docId w15:val="{BD074684-DDD0-4E0C-818B-21693596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3BD5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locked/>
    <w:rsid w:val="00B95A2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/>
      <w:b/>
      <w:sz w:val="24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B95A2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de-DE" w:eastAsia="de-DE"/>
    </w:rPr>
  </w:style>
  <w:style w:type="paragraph" w:styleId="berschrift9">
    <w:name w:val="heading 9"/>
    <w:basedOn w:val="Standard"/>
    <w:next w:val="Standard"/>
    <w:link w:val="berschrift9Zchn"/>
    <w:uiPriority w:val="99"/>
    <w:qFormat/>
    <w:locked/>
    <w:rsid w:val="00D611F8"/>
    <w:p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B7547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B7547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9Zchn">
    <w:name w:val="Überschrift 9 Zchn"/>
    <w:link w:val="berschrift9"/>
    <w:uiPriority w:val="99"/>
    <w:semiHidden/>
    <w:locked/>
    <w:rPr>
      <w:rFonts w:ascii="Cambria" w:hAnsi="Cambria" w:cs="Times New Roman"/>
    </w:rPr>
  </w:style>
  <w:style w:type="paragraph" w:styleId="Kopfzeile">
    <w:name w:val="header"/>
    <w:basedOn w:val="Standard"/>
    <w:link w:val="KopfzeileZchn"/>
    <w:uiPriority w:val="99"/>
    <w:rsid w:val="002D3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2D3E25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2D3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2D3E25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2D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2D3E25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uiPriority w:val="99"/>
    <w:qFormat/>
    <w:locked/>
    <w:rsid w:val="009218B5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overflowPunct w:val="0"/>
      <w:autoSpaceDE w:val="0"/>
      <w:autoSpaceDN w:val="0"/>
      <w:adjustRightInd w:val="0"/>
      <w:spacing w:after="0" w:line="240" w:lineRule="auto"/>
      <w:ind w:left="709" w:right="566"/>
      <w:jc w:val="center"/>
      <w:textAlignment w:val="baseline"/>
    </w:pPr>
    <w:rPr>
      <w:rFonts w:ascii="Arial" w:hAnsi="Arial" w:cs="Arial"/>
      <w:b/>
      <w:color w:val="000000"/>
      <w:sz w:val="48"/>
      <w:szCs w:val="20"/>
      <w:lang w:val="de-DE" w:eastAsia="de-DE"/>
    </w:rPr>
  </w:style>
  <w:style w:type="character" w:customStyle="1" w:styleId="TitelZchn">
    <w:name w:val="Titel Zchn"/>
    <w:link w:val="Titel"/>
    <w:uiPriority w:val="99"/>
    <w:locked/>
    <w:rsid w:val="001B782D"/>
    <w:rPr>
      <w:rFonts w:ascii="Cambria" w:hAnsi="Cambria" w:cs="Times New Roman"/>
      <w:b/>
      <w:bCs/>
      <w:kern w:val="28"/>
      <w:sz w:val="32"/>
      <w:szCs w:val="32"/>
    </w:rPr>
  </w:style>
  <w:style w:type="paragraph" w:styleId="Textkrper">
    <w:name w:val="Body Text"/>
    <w:basedOn w:val="Standard"/>
    <w:link w:val="TextkrperZchn"/>
    <w:uiPriority w:val="99"/>
    <w:rsid w:val="00B95A26"/>
    <w:pPr>
      <w:tabs>
        <w:tab w:val="left" w:pos="360"/>
        <w:tab w:val="left" w:pos="1200"/>
        <w:tab w:val="left" w:pos="3420"/>
        <w:tab w:val="left" w:pos="5130"/>
        <w:tab w:val="left" w:pos="9600"/>
      </w:tabs>
      <w:overflowPunct w:val="0"/>
      <w:autoSpaceDE w:val="0"/>
      <w:autoSpaceDN w:val="0"/>
      <w:adjustRightInd w:val="0"/>
      <w:spacing w:after="0" w:line="240" w:lineRule="auto"/>
      <w:ind w:right="769"/>
      <w:textAlignment w:val="baseline"/>
    </w:pPr>
    <w:rPr>
      <w:rFonts w:ascii="Arial" w:hAnsi="Arial"/>
      <w:bCs/>
      <w:sz w:val="24"/>
      <w:szCs w:val="20"/>
      <w:lang w:val="de-DE" w:eastAsia="de-DE"/>
    </w:rPr>
  </w:style>
  <w:style w:type="character" w:customStyle="1" w:styleId="TextkrperZchn">
    <w:name w:val="Textkörper Zchn"/>
    <w:link w:val="Textkrper"/>
    <w:uiPriority w:val="99"/>
    <w:semiHidden/>
    <w:locked/>
    <w:rsid w:val="00B754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nmeldung_Spezial-Modul_OOEFBV_UEL_2022.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699E0139DE39439407D99275952959" ma:contentTypeVersion="14" ma:contentTypeDescription="Ein neues Dokument erstellen." ma:contentTypeScope="" ma:versionID="cd45676c92bc95315c261646b580e17a">
  <xsd:schema xmlns:xsd="http://www.w3.org/2001/XMLSchema" xmlns:xs="http://www.w3.org/2001/XMLSchema" xmlns:p="http://schemas.microsoft.com/office/2006/metadata/properties" xmlns:ns2="98f1f19c-f4b6-437b-9b63-c2feec4df8b3" xmlns:ns3="9663ae69-7fcd-4466-b550-c802d607ec0f" targetNamespace="http://schemas.microsoft.com/office/2006/metadata/properties" ma:root="true" ma:fieldsID="94f753d88fc033fc4d196b382bd4dee4" ns2:_="" ns3:_="">
    <xsd:import namespace="98f1f19c-f4b6-437b-9b63-c2feec4df8b3"/>
    <xsd:import namespace="9663ae69-7fcd-4466-b550-c802d607e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1f19c-f4b6-437b-9b63-c2feec4df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949152d1-6a74-4d1e-aa2e-f6fba9fe12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3ae69-7fcd-4466-b550-c802d607ec0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5c34c30-969c-491d-a057-1332e9ae37ad}" ma:internalName="TaxCatchAll" ma:showField="CatchAllData" ma:web="9663ae69-7fcd-4466-b550-c802d607e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1DA132-0C34-4BB2-8176-8B0A5622D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1f19c-f4b6-437b-9b63-c2feec4df8b3"/>
    <ds:schemaRef ds:uri="9663ae69-7fcd-4466-b550-c802d607e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0035B8-36EA-41F3-A706-F2CCA0481E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Anmeldung_Spezial-Modul_OOEFBV_UEL_2022.doc</Template>
  <TotalTime>0</TotalTime>
  <Pages>1</Pages>
  <Words>27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Allianz Swans Gmunden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Weiß</dc:creator>
  <cp:keywords/>
  <dc:description/>
  <cp:lastModifiedBy>Wolfgang Weiß</cp:lastModifiedBy>
  <cp:revision>1</cp:revision>
  <cp:lastPrinted>2022-08-21T18:30:00Z</cp:lastPrinted>
  <dcterms:created xsi:type="dcterms:W3CDTF">2022-10-17T07:06:00Z</dcterms:created>
  <dcterms:modified xsi:type="dcterms:W3CDTF">2022-10-17T07:06:00Z</dcterms:modified>
</cp:coreProperties>
</file>